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6C" w:rsidRPr="00621570" w:rsidRDefault="00FC766C" w:rsidP="00621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1570">
        <w:rPr>
          <w:rFonts w:ascii="Times New Roman" w:hAnsi="Times New Roman" w:cs="Times New Roman"/>
          <w:sz w:val="28"/>
          <w:szCs w:val="28"/>
          <w:lang w:eastAsia="ru-RU"/>
        </w:rPr>
        <w:t>График проведения школьного этапа</w:t>
      </w:r>
    </w:p>
    <w:p w:rsidR="00FC766C" w:rsidRPr="00621570" w:rsidRDefault="00FC766C" w:rsidP="00621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1570">
        <w:rPr>
          <w:rFonts w:ascii="Times New Roman" w:hAnsi="Times New Roman" w:cs="Times New Roman"/>
          <w:sz w:val="28"/>
          <w:szCs w:val="28"/>
          <w:lang w:eastAsia="ru-RU"/>
        </w:rPr>
        <w:t xml:space="preserve">всероссийской олимпиады школьников по общеобразовательным предметам </w:t>
      </w:r>
    </w:p>
    <w:p w:rsidR="00FC766C" w:rsidRPr="00621570" w:rsidRDefault="00FC766C" w:rsidP="00621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1570">
        <w:rPr>
          <w:rFonts w:ascii="Times New Roman" w:hAnsi="Times New Roman" w:cs="Times New Roman"/>
          <w:sz w:val="28"/>
          <w:szCs w:val="28"/>
          <w:lang w:eastAsia="ru-RU"/>
        </w:rPr>
        <w:t>в 2021-2022 уч.г.  в образовательн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 учреждениях города Нижнего Новгорода</w:t>
      </w:r>
      <w:r w:rsidRPr="00621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C766C" w:rsidRPr="00621570" w:rsidRDefault="00FC766C" w:rsidP="0062157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7"/>
        <w:gridCol w:w="2581"/>
        <w:gridCol w:w="1817"/>
        <w:gridCol w:w="2616"/>
      </w:tblGrid>
      <w:tr w:rsidR="00FC766C" w:rsidRPr="00E068E3">
        <w:tc>
          <w:tcPr>
            <w:tcW w:w="2689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297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905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Формат проведения</w:t>
            </w:r>
          </w:p>
        </w:tc>
        <w:tc>
          <w:tcPr>
            <w:tcW w:w="262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Максимальная продолжительность олимпиады*</w:t>
            </w:r>
          </w:p>
        </w:tc>
      </w:tr>
      <w:tr w:rsidR="00FC766C" w:rsidRPr="00E068E3">
        <w:tc>
          <w:tcPr>
            <w:tcW w:w="2689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97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 сентября 2021 года</w:t>
            </w:r>
          </w:p>
        </w:tc>
        <w:tc>
          <w:tcPr>
            <w:tcW w:w="1905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262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минут</w:t>
            </w:r>
          </w:p>
        </w:tc>
      </w:tr>
      <w:tr w:rsidR="00FC766C" w:rsidRPr="00E068E3">
        <w:tc>
          <w:tcPr>
            <w:tcW w:w="2689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97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сентября 2021 года</w:t>
            </w:r>
          </w:p>
        </w:tc>
        <w:tc>
          <w:tcPr>
            <w:tcW w:w="1905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  <w:tr w:rsidR="00FC766C" w:rsidRPr="00E068E3">
        <w:tc>
          <w:tcPr>
            <w:tcW w:w="2689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297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октября 2021 года</w:t>
            </w:r>
          </w:p>
        </w:tc>
        <w:tc>
          <w:tcPr>
            <w:tcW w:w="1905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 минут</w:t>
            </w:r>
          </w:p>
        </w:tc>
      </w:tr>
      <w:tr w:rsidR="00FC766C" w:rsidRPr="00E068E3">
        <w:tc>
          <w:tcPr>
            <w:tcW w:w="2689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297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октября 2021 г.</w:t>
            </w:r>
          </w:p>
        </w:tc>
        <w:tc>
          <w:tcPr>
            <w:tcW w:w="1905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 минут</w:t>
            </w:r>
          </w:p>
        </w:tc>
      </w:tr>
      <w:tr w:rsidR="00FC766C" w:rsidRPr="00E068E3">
        <w:tc>
          <w:tcPr>
            <w:tcW w:w="2689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97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октября 2021 г.</w:t>
            </w:r>
          </w:p>
        </w:tc>
        <w:tc>
          <w:tcPr>
            <w:tcW w:w="1905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262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 минут</w:t>
            </w:r>
          </w:p>
        </w:tc>
      </w:tr>
      <w:tr w:rsidR="00FC766C" w:rsidRPr="00E068E3">
        <w:tc>
          <w:tcPr>
            <w:tcW w:w="2689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97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октября 2021 г.</w:t>
            </w:r>
          </w:p>
        </w:tc>
        <w:tc>
          <w:tcPr>
            <w:tcW w:w="1905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  <w:tr w:rsidR="00FC766C" w:rsidRPr="00E068E3">
        <w:tc>
          <w:tcPr>
            <w:tcW w:w="2689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97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октября 2021 г.</w:t>
            </w:r>
          </w:p>
        </w:tc>
        <w:tc>
          <w:tcPr>
            <w:tcW w:w="1905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 минут</w:t>
            </w:r>
          </w:p>
        </w:tc>
      </w:tr>
      <w:tr w:rsidR="00FC766C" w:rsidRPr="00E068E3">
        <w:tc>
          <w:tcPr>
            <w:tcW w:w="2689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297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октября 2021 г.</w:t>
            </w:r>
          </w:p>
        </w:tc>
        <w:tc>
          <w:tcPr>
            <w:tcW w:w="1905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  <w:tr w:rsidR="00FC766C" w:rsidRPr="00E068E3">
        <w:tc>
          <w:tcPr>
            <w:tcW w:w="2689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97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октября 2021 г.</w:t>
            </w:r>
          </w:p>
        </w:tc>
        <w:tc>
          <w:tcPr>
            <w:tcW w:w="1905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  <w:tr w:rsidR="00FC766C" w:rsidRPr="00E068E3">
        <w:tc>
          <w:tcPr>
            <w:tcW w:w="2689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97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октября 2021 г.</w:t>
            </w:r>
          </w:p>
        </w:tc>
        <w:tc>
          <w:tcPr>
            <w:tcW w:w="1905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262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  <w:tr w:rsidR="00FC766C" w:rsidRPr="00E068E3">
        <w:tc>
          <w:tcPr>
            <w:tcW w:w="2689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97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октября 2021 г.</w:t>
            </w:r>
          </w:p>
        </w:tc>
        <w:tc>
          <w:tcPr>
            <w:tcW w:w="1905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 минут</w:t>
            </w:r>
          </w:p>
        </w:tc>
      </w:tr>
      <w:tr w:rsidR="00FC766C" w:rsidRPr="00E068E3">
        <w:tc>
          <w:tcPr>
            <w:tcW w:w="2689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297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октября 2021 г.</w:t>
            </w:r>
          </w:p>
        </w:tc>
        <w:tc>
          <w:tcPr>
            <w:tcW w:w="1905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262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  <w:tr w:rsidR="00FC766C" w:rsidRPr="00E068E3">
        <w:tc>
          <w:tcPr>
            <w:tcW w:w="2689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97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 октября 2021 г.</w:t>
            </w:r>
          </w:p>
        </w:tc>
        <w:tc>
          <w:tcPr>
            <w:tcW w:w="1905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135 минут</w:t>
            </w:r>
          </w:p>
        </w:tc>
      </w:tr>
      <w:tr w:rsidR="00FC766C" w:rsidRPr="00E068E3">
        <w:tc>
          <w:tcPr>
            <w:tcW w:w="2689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297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 октября 2021 г.</w:t>
            </w:r>
          </w:p>
        </w:tc>
        <w:tc>
          <w:tcPr>
            <w:tcW w:w="1905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150минут</w:t>
            </w:r>
          </w:p>
        </w:tc>
      </w:tr>
      <w:tr w:rsidR="00FC766C" w:rsidRPr="00E068E3">
        <w:tc>
          <w:tcPr>
            <w:tcW w:w="2689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97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октября 2021 г.</w:t>
            </w:r>
          </w:p>
        </w:tc>
        <w:tc>
          <w:tcPr>
            <w:tcW w:w="1905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262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 минут</w:t>
            </w:r>
          </w:p>
        </w:tc>
      </w:tr>
      <w:tr w:rsidR="00FC766C" w:rsidRPr="00E068E3">
        <w:tc>
          <w:tcPr>
            <w:tcW w:w="2689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297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 октября 2021 г.</w:t>
            </w:r>
          </w:p>
        </w:tc>
        <w:tc>
          <w:tcPr>
            <w:tcW w:w="1905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  <w:tr w:rsidR="00FC766C" w:rsidRPr="00E068E3">
        <w:tc>
          <w:tcPr>
            <w:tcW w:w="2689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97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октября 2021 г.</w:t>
            </w:r>
          </w:p>
        </w:tc>
        <w:tc>
          <w:tcPr>
            <w:tcW w:w="1905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 минут</w:t>
            </w:r>
          </w:p>
        </w:tc>
      </w:tr>
      <w:tr w:rsidR="00FC766C" w:rsidRPr="00E068E3">
        <w:tc>
          <w:tcPr>
            <w:tcW w:w="2689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97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октября 2021 г.</w:t>
            </w:r>
          </w:p>
        </w:tc>
        <w:tc>
          <w:tcPr>
            <w:tcW w:w="1905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 минут</w:t>
            </w:r>
          </w:p>
        </w:tc>
      </w:tr>
      <w:tr w:rsidR="00FC766C" w:rsidRPr="00E068E3">
        <w:tc>
          <w:tcPr>
            <w:tcW w:w="2689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297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 октября 2021 г.</w:t>
            </w:r>
          </w:p>
        </w:tc>
        <w:tc>
          <w:tcPr>
            <w:tcW w:w="1905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 минут</w:t>
            </w:r>
          </w:p>
        </w:tc>
      </w:tr>
      <w:tr w:rsidR="00FC766C" w:rsidRPr="00E068E3">
        <w:tc>
          <w:tcPr>
            <w:tcW w:w="2689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97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 октября 2021 г.</w:t>
            </w:r>
          </w:p>
        </w:tc>
        <w:tc>
          <w:tcPr>
            <w:tcW w:w="1905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262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 минут</w:t>
            </w:r>
          </w:p>
        </w:tc>
      </w:tr>
      <w:tr w:rsidR="00FC766C" w:rsidRPr="00E068E3">
        <w:tc>
          <w:tcPr>
            <w:tcW w:w="2689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Немецкий язык, </w:t>
            </w:r>
          </w:p>
        </w:tc>
        <w:tc>
          <w:tcPr>
            <w:tcW w:w="297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 октября 2021 г.</w:t>
            </w:r>
          </w:p>
        </w:tc>
        <w:tc>
          <w:tcPr>
            <w:tcW w:w="1905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 минут</w:t>
            </w:r>
          </w:p>
        </w:tc>
      </w:tr>
      <w:tr w:rsidR="00FC766C" w:rsidRPr="00E068E3">
        <w:tc>
          <w:tcPr>
            <w:tcW w:w="2689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Испанский язык, итальянский язык, китайский язык</w:t>
            </w:r>
          </w:p>
        </w:tc>
        <w:tc>
          <w:tcPr>
            <w:tcW w:w="297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 октября 2021 г.</w:t>
            </w:r>
          </w:p>
        </w:tc>
        <w:tc>
          <w:tcPr>
            <w:tcW w:w="1905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FC766C" w:rsidRPr="00621570" w:rsidRDefault="00FC766C" w:rsidP="0062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 минут</w:t>
            </w:r>
          </w:p>
        </w:tc>
      </w:tr>
    </w:tbl>
    <w:p w:rsidR="00FC766C" w:rsidRPr="00621570" w:rsidRDefault="00FC766C" w:rsidP="0062157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1570">
        <w:rPr>
          <w:rFonts w:ascii="Times New Roman" w:hAnsi="Times New Roman" w:cs="Times New Roman"/>
          <w:sz w:val="28"/>
          <w:szCs w:val="28"/>
          <w:lang w:eastAsia="ru-RU"/>
        </w:rPr>
        <w:t>* Продолжительность олимпиады для каждой параллели будет указана в сопроводительном письме с заданиями.</w:t>
      </w:r>
    </w:p>
    <w:p w:rsidR="00FC766C" w:rsidRDefault="00FC766C"/>
    <w:sectPr w:rsidR="00FC766C" w:rsidSect="00AB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570"/>
    <w:rsid w:val="001B4DA7"/>
    <w:rsid w:val="00621570"/>
    <w:rsid w:val="0098462F"/>
    <w:rsid w:val="00AB4BC5"/>
    <w:rsid w:val="00CE5B4C"/>
    <w:rsid w:val="00D82FCC"/>
    <w:rsid w:val="00E068E3"/>
    <w:rsid w:val="00FC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C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214</Words>
  <Characters>1223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2021-09-07T11:52:00Z</dcterms:created>
  <dcterms:modified xsi:type="dcterms:W3CDTF">2021-09-07T14:11:00Z</dcterms:modified>
</cp:coreProperties>
</file>